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3601"/>
        <w:gridCol w:w="4501"/>
      </w:tblGrid>
      <w:tr>
        <w:trPr>
          <w:trHeight w:val="1352" w:hRule="exact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7" w:right="1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A copy of </w:t>
            </w:r>
            <w:r>
              <w:rPr>
                <w:rFonts w:ascii="Times New Roman"/>
                <w:b/>
                <w:i/>
                <w:spacing w:val="-3"/>
                <w:sz w:val="20"/>
              </w:rPr>
              <w:t>this </w:t>
            </w:r>
            <w:r>
              <w:rPr>
                <w:rFonts w:ascii="Times New Roman"/>
                <w:b/>
                <w:i/>
                <w:sz w:val="20"/>
              </w:rPr>
              <w:t>form should</w:t>
            </w:r>
            <w:r>
              <w:rPr>
                <w:rFonts w:ascii="Times New Roman"/>
                <w:b/>
                <w:i/>
                <w:spacing w:val="43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be</w:t>
            </w:r>
            <w:r>
              <w:rPr>
                <w:rFonts w:ascii="Times New Roman"/>
                <w:b/>
                <w:i/>
                <w:w w:val="99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kept</w:t>
            </w:r>
            <w:r>
              <w:rPr>
                <w:rFonts w:ascii="Times New Roman"/>
                <w:b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on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file</w:t>
            </w:r>
            <w:r>
              <w:rPr>
                <w:rFonts w:ascii="Times New Roman"/>
                <w:b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in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the</w:t>
            </w:r>
            <w:r>
              <w:rPr>
                <w:rFonts w:ascii="Times New Roman"/>
                <w:b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service</w:t>
            </w:r>
            <w:r>
              <w:rPr>
                <w:rFonts w:ascii="Times New Roman"/>
                <w:b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unit.</w:t>
            </w:r>
            <w:r>
              <w:rPr>
                <w:rFonts w:ascii="Times New Roman"/>
                <w:b/>
                <w:i/>
                <w:w w:val="99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Type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or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use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black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ink.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1202" w:lineRule="exact"/>
              <w:ind w:left="6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3"/>
                <w:sz w:val="20"/>
                <w:szCs w:val="20"/>
              </w:rPr>
              <w:drawing>
                <wp:inline distT="0" distB="0" distL="0" distR="0">
                  <wp:extent cx="1412994" cy="763524"/>
                  <wp:effectExtent l="0" t="0" r="0" b="0"/>
                  <wp:docPr id="1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994" cy="76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3"/>
                <w:sz w:val="20"/>
                <w:szCs w:val="20"/>
              </w:rPr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362" w:val="left" w:leader="none"/>
                <w:tab w:pos="4398" w:val="left" w:leader="none"/>
              </w:tabs>
              <w:spacing w:line="562" w:lineRule="exact" w:before="64"/>
              <w:ind w:left="117" w:right="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NAME:</w:t>
            </w:r>
            <w:r>
              <w:rPr>
                <w:rFonts w:ascii="Times New Roman"/>
                <w:b/>
                <w:spacing w:val="-3"/>
                <w:sz w:val="22"/>
                <w:u w:val="single" w:color="000000"/>
              </w:rPr>
              <w:tab/>
              <w:tab/>
            </w:r>
            <w:r>
              <w:rPr>
                <w:rFonts w:ascii="Times New Roman"/>
                <w:b/>
                <w:spacing w:val="-3"/>
                <w:sz w:val="22"/>
              </w:rPr>
            </w:r>
            <w:r>
              <w:rPr>
                <w:rFonts w:ascii="Times New Roman"/>
                <w:b/>
                <w:spacing w:val="-3"/>
                <w:sz w:val="22"/>
              </w:rPr>
            </w:r>
            <w:r>
              <w:rPr>
                <w:rFonts w:ascii="Times New Roman"/>
                <w:b/>
                <w:sz w:val="22"/>
              </w:rPr>
              <w:t> DATE: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1"/>
                <w:w w:val="100"/>
                <w:sz w:val="22"/>
              </w:rPr>
            </w:r>
            <w:r>
              <w:rPr>
                <w:rFonts w:ascii="Times New Roman"/>
                <w:b/>
                <w:w w:val="100"/>
                <w:sz w:val="22"/>
                <w:u w:val="single" w:color="000000"/>
              </w:rPr>
              <w:t> </w:t>
            </w:r>
            <w:r>
              <w:rPr>
                <w:rFonts w:ascii="Times New Roman"/>
                <w:b/>
                <w:sz w:val="22"/>
                <w:u w:val="single" w:color="000000"/>
              </w:rPr>
              <w:tab/>
            </w:r>
            <w:r>
              <w:rPr>
                <w:rFonts w:ascii="Times New Roman"/>
                <w:b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left="3393" w:right="3219"/>
        <w:jc w:val="center"/>
      </w:pPr>
      <w:r>
        <w:rPr/>
        <w:t>Girl Scouts of San Jacinto</w:t>
      </w:r>
      <w:r>
        <w:rPr>
          <w:spacing w:val="-14"/>
        </w:rPr>
        <w:t> </w:t>
      </w:r>
      <w:r>
        <w:rPr/>
        <w:t>Council</w:t>
      </w:r>
    </w:p>
    <w:p>
      <w:pPr>
        <w:spacing w:before="4"/>
        <w:ind w:left="3396" w:right="32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ADULT VOLUNTEER SERVICE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RECORD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tabs>
          <w:tab w:pos="1825" w:val="left" w:leader="none"/>
          <w:tab w:pos="7586" w:val="left" w:leader="none"/>
          <w:tab w:pos="9998" w:val="left" w:leader="none"/>
          <w:tab w:pos="10617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550.059998pt;margin-top:10.655948pt;width:26.05pt;height:.1pt;mso-position-horizontal-relative:page;mso-position-vertical-relative:paragraph;z-index:1048" coordorigin="11001,213" coordsize="521,2">
            <v:shape style="position:absolute;left:11001;top:213;width:521;height:2" coordorigin="11001,213" coordsize="521,0" path="m11001,213l11522,213e" filled="false" stroked="true" strokeweight=".48pt" strokecolor="#000000">
              <v:path arrowok="t"/>
            </v:shape>
            <w10:wrap type="none"/>
          </v:group>
        </w:pict>
      </w:r>
      <w:r>
        <w:rPr>
          <w:w w:val="95"/>
        </w:rPr>
        <w:t>Region: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Community:</w:t>
      </w:r>
      <w:r>
        <w:rPr>
          <w:spacing w:val="-1"/>
          <w:u w:val="single" w:color="000000"/>
        </w:rPr>
        <w:tab/>
      </w:r>
      <w:r>
        <w:rPr>
          <w:spacing w:val="-1"/>
        </w:rPr>
        <w:t>Month/Year</w:t>
      </w:r>
      <w:r>
        <w:rPr>
          <w:spacing w:val="4"/>
        </w:rPr>
        <w:t> </w:t>
      </w:r>
      <w:r>
        <w:rPr/>
        <w:t>updated: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6866" w:val="left" w:leader="none"/>
          <w:tab w:pos="8625" w:val="left" w:leader="none"/>
          <w:tab w:pos="11186" w:val="left" w:leader="none"/>
        </w:tabs>
        <w:spacing w:line="240" w:lineRule="auto"/>
        <w:ind w:right="0"/>
        <w:jc w:val="left"/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/>
        <w:t>(</w:t>
        <w:tab/>
        <w:t>)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3985" w:val="left" w:leader="none"/>
          <w:tab w:pos="6866" w:val="left" w:leader="none"/>
          <w:tab w:pos="8641" w:val="left" w:leader="none"/>
          <w:tab w:pos="11186" w:val="left" w:leader="none"/>
        </w:tabs>
        <w:spacing w:line="240" w:lineRule="auto"/>
        <w:ind w:right="0"/>
        <w:jc w:val="left"/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</w:rPr>
        <w:t>Zip </w:t>
      </w:r>
      <w:r>
        <w:rPr/>
        <w:t>Code:</w:t>
      </w:r>
      <w:r>
        <w:rPr>
          <w:u w:val="single" w:color="000000"/>
        </w:rPr>
        <w:tab/>
      </w:r>
      <w:r>
        <w:rPr/>
        <w:t>Work </w:t>
      </w:r>
      <w:r>
        <w:rPr>
          <w:spacing w:val="-1"/>
        </w:rPr>
        <w:t>Phone</w:t>
      </w:r>
      <w:r>
        <w:rPr>
          <w:spacing w:val="49"/>
        </w:rPr>
        <w:t> </w:t>
      </w:r>
      <w:r>
        <w:rPr/>
        <w:t>(</w:t>
        <w:tab/>
        <w:t>)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11186" w:val="left" w:leader="none"/>
        </w:tabs>
        <w:spacing w:line="240" w:lineRule="auto"/>
        <w:ind w:right="0"/>
        <w:jc w:val="left"/>
      </w:pPr>
      <w:r>
        <w:rPr/>
        <w:t>Occupation: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3985" w:val="left" w:leader="none"/>
          <w:tab w:pos="6145" w:val="left" w:leader="none"/>
          <w:tab w:pos="9026" w:val="left" w:leader="none"/>
          <w:tab w:pos="11186" w:val="left" w:leader="none"/>
        </w:tabs>
        <w:spacing w:line="240" w:lineRule="auto"/>
        <w:ind w:right="0"/>
        <w:jc w:val="left"/>
      </w:pPr>
      <w:r>
        <w:rPr/>
        <w:t>Years </w:t>
      </w:r>
      <w:r>
        <w:rPr>
          <w:spacing w:val="-1"/>
        </w:rPr>
        <w:t>registered:</w:t>
      </w:r>
      <w:r>
        <w:rPr>
          <w:spacing w:val="1"/>
        </w:rPr>
        <w:t> </w:t>
      </w:r>
      <w:r>
        <w:rPr/>
        <w:t>Girl</w:t>
      </w:r>
      <w:r>
        <w:rPr>
          <w:u w:val="single" w:color="000000"/>
        </w:rPr>
        <w:tab/>
      </w:r>
      <w:r>
        <w:rPr/>
      </w:r>
      <w:r>
        <w:rPr>
          <w:spacing w:val="-1"/>
        </w:rPr>
        <w:t>Adult</w:t>
      </w:r>
      <w:r>
        <w:rPr>
          <w:spacing w:val="-1"/>
          <w:u w:val="single" w:color="000000"/>
        </w:rPr>
        <w:tab/>
      </w:r>
      <w:r>
        <w:rPr>
          <w:spacing w:val="-1"/>
        </w:rPr>
        <w:t>Other</w:t>
      </w:r>
      <w:r>
        <w:rPr>
          <w:spacing w:val="5"/>
        </w:rPr>
        <w:t> </w:t>
      </w:r>
      <w:r>
        <w:rPr>
          <w:spacing w:val="-1"/>
        </w:rPr>
        <w:t>Council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GSSJC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8" w:lineRule="exact"/>
        <w:ind w:left="2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position w:val="0"/>
          <w:sz w:val="2"/>
          <w:szCs w:val="2"/>
        </w:rPr>
        <w:pict>
          <v:group style="width:544.450pt;height:1.45pt;mso-position-horizontal-relative:char;mso-position-vertical-relative:line" coordorigin="0,0" coordsize="10889,29">
            <v:group style="position:absolute;left:14;top:14;width:10860;height:2" coordorigin="14,14" coordsize="10860,2">
              <v:shape style="position:absolute;left:14;top:14;width:10860;height:2" coordorigin="14,14" coordsize="10860,0" path="m14,14l10874,14e" filled="false" stroked="true" strokeweight="1.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3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MEMBERSHIP NUMERALS RECEIVED </w:t>
      </w:r>
      <w:r>
        <w:rPr>
          <w:rFonts w:ascii="Times New Roman"/>
          <w:b/>
          <w:i/>
          <w:sz w:val="20"/>
        </w:rPr>
        <w:t>(Please state year received, including girl &amp; adult</w:t>
      </w:r>
      <w:r>
        <w:rPr>
          <w:rFonts w:ascii="Times New Roman"/>
          <w:b/>
          <w:i/>
          <w:spacing w:val="-26"/>
          <w:sz w:val="20"/>
        </w:rPr>
        <w:t> </w:t>
      </w:r>
      <w:r>
        <w:rPr>
          <w:rFonts w:ascii="Times New Roman"/>
          <w:b/>
          <w:i/>
          <w:sz w:val="20"/>
        </w:rPr>
        <w:t>years):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"/>
          <w:szCs w:val="2"/>
        </w:rPr>
      </w:pP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3"/>
        <w:gridCol w:w="3690"/>
        <w:gridCol w:w="4597"/>
      </w:tblGrid>
      <w:tr>
        <w:trPr>
          <w:trHeight w:val="1166" w:hRule="exact"/>
        </w:trPr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384" w:val="left" w:leader="none"/>
              </w:tabs>
              <w:spacing w:line="204" w:lineRule="exact"/>
              <w:ind w:right="8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2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485" w:val="left" w:leader="none"/>
              </w:tabs>
              <w:spacing w:line="240" w:lineRule="auto"/>
              <w:ind w:right="9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2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485" w:val="left" w:leader="none"/>
              </w:tabs>
              <w:spacing w:line="240" w:lineRule="auto"/>
              <w:ind w:right="9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2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485" w:val="left" w:leader="none"/>
              </w:tabs>
              <w:spacing w:line="240" w:lineRule="auto"/>
              <w:ind w:right="9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2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542" w:val="left" w:leader="none"/>
              </w:tabs>
              <w:spacing w:line="204" w:lineRule="exact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542" w:val="left" w:leader="none"/>
              </w:tabs>
              <w:spacing w:line="240" w:lineRule="auto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542" w:val="left" w:leader="none"/>
              </w:tabs>
              <w:spacing w:line="240" w:lineRule="auto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542" w:val="left" w:leader="none"/>
              </w:tabs>
              <w:spacing w:line="240" w:lineRule="auto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724" w:val="left" w:leader="none"/>
              </w:tabs>
              <w:spacing w:line="204" w:lineRule="exact"/>
              <w:ind w:left="1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724" w:val="left" w:leader="none"/>
              </w:tabs>
              <w:spacing w:line="240" w:lineRule="auto"/>
              <w:ind w:left="1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724" w:val="left" w:leader="none"/>
              </w:tabs>
              <w:spacing w:line="240" w:lineRule="auto"/>
              <w:ind w:left="1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418" w:val="left" w:leader="none"/>
                <w:tab w:pos="2724" w:val="left" w:leader="none"/>
              </w:tabs>
              <w:spacing w:line="240" w:lineRule="auto"/>
              <w:ind w:left="1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9" w:hRule="exact"/>
        </w:trPr>
        <w:tc>
          <w:tcPr>
            <w:tcW w:w="109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YEARS OF SERVICE PINS RECEIVED </w:t>
            </w:r>
            <w:r>
              <w:rPr>
                <w:rFonts w:ascii="Times New Roman"/>
                <w:b/>
                <w:i/>
                <w:sz w:val="20"/>
              </w:rPr>
              <w:t>(Active adult years only, please state year</w:t>
            </w:r>
            <w:r>
              <w:rPr>
                <w:rFonts w:ascii="Times New Roman"/>
                <w:b/>
                <w:i/>
                <w:spacing w:val="-22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received):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4" w:val="left" w:leader="none"/>
              </w:tabs>
              <w:spacing w:line="204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2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42" w:val="left" w:leader="none"/>
              </w:tabs>
              <w:spacing w:line="204" w:lineRule="exact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24" w:val="left" w:leader="none"/>
              </w:tabs>
              <w:spacing w:line="204" w:lineRule="exact"/>
              <w:ind w:left="1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4" w:val="left" w:leader="none"/>
              </w:tabs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2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42" w:val="left" w:leader="none"/>
              </w:tabs>
              <w:spacing w:line="219" w:lineRule="exact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24" w:val="left" w:leader="none"/>
              </w:tabs>
              <w:spacing w:line="219" w:lineRule="exact"/>
              <w:ind w:left="1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1" w:hRule="exact"/>
        </w:trPr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4" w:val="left" w:leader="none"/>
              </w:tabs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2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42" w:val="left" w:leader="none"/>
              </w:tabs>
              <w:spacing w:line="219" w:lineRule="exact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24" w:val="left" w:leader="none"/>
              </w:tabs>
              <w:spacing w:line="219" w:lineRule="exact"/>
              <w:ind w:left="1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5" w:hRule="exact"/>
        </w:trPr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4" w:val="left" w:leader="none"/>
              </w:tabs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2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42" w:val="left" w:leader="none"/>
              </w:tabs>
              <w:spacing w:line="219" w:lineRule="exact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18" w:val="left" w:leader="none"/>
                <w:tab w:pos="2724" w:val="left" w:leader="none"/>
              </w:tabs>
              <w:spacing w:line="219" w:lineRule="exact"/>
              <w:ind w:left="1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4"/>
          <w:szCs w:val="14"/>
        </w:rPr>
      </w:pPr>
    </w:p>
    <w:tbl>
      <w:tblPr>
        <w:tblW w:w="0" w:type="auto"/>
        <w:jc w:val="left"/>
        <w:tblInd w:w="3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1301"/>
        <w:gridCol w:w="2119"/>
        <w:gridCol w:w="1617"/>
        <w:gridCol w:w="2178"/>
        <w:gridCol w:w="1478"/>
      </w:tblGrid>
      <w:tr>
        <w:trPr>
          <w:trHeight w:val="488" w:hRule="exact"/>
        </w:trPr>
        <w:tc>
          <w:tcPr>
            <w:tcW w:w="10860" w:type="dxa"/>
            <w:gridSpan w:val="6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COUNCIL AWARDS RECEIVED </w:t>
            </w:r>
            <w:r>
              <w:rPr>
                <w:rFonts w:ascii="Times New Roman"/>
                <w:b/>
                <w:i/>
                <w:sz w:val="20"/>
              </w:rPr>
              <w:t>(Please state year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received):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Appreciation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Pin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43" w:val="left" w:leader="none"/>
              </w:tabs>
              <w:spacing w:line="228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Thanks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Badge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15" w:val="left" w:leader="none"/>
              </w:tabs>
              <w:spacing w:line="228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Thanks Badge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75" w:val="left" w:leader="none"/>
              </w:tabs>
              <w:spacing w:line="22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Honor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Pin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43" w:val="left" w:leader="none"/>
              </w:tabs>
              <w:spacing w:line="228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Continuing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Service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15" w:val="left" w:leader="none"/>
              </w:tabs>
              <w:spacing w:line="228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Award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75" w:val="left" w:leader="none"/>
              </w:tabs>
              <w:spacing w:line="22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5" w:hRule="exact"/>
        </w:trPr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Volunteer of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Excellence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243" w:val="left" w:leader="none"/>
              </w:tabs>
              <w:spacing w:line="228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15" w:val="left" w:leader="none"/>
              </w:tabs>
              <w:spacing w:line="228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Lifetime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Achievement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275" w:val="left" w:leader="none"/>
              </w:tabs>
              <w:spacing w:line="22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2"/>
        <w:gridCol w:w="1200"/>
        <w:gridCol w:w="4561"/>
        <w:gridCol w:w="1200"/>
      </w:tblGrid>
      <w:tr>
        <w:trPr>
          <w:trHeight w:val="286" w:hRule="exact"/>
        </w:trPr>
        <w:tc>
          <w:tcPr>
            <w:tcW w:w="1100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COMMUNITY/REGION AWARDS </w: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b/>
                <w:i/>
                <w:sz w:val="20"/>
              </w:rPr>
              <w:t>(Please state year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received):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52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</w:r>
            <w:r>
              <w:rPr>
                <w:rFonts w:ascii="Times New Roman"/>
                <w:b/>
                <w:sz w:val="20"/>
                <w:u w:val="single" w:color="000000"/>
              </w:rPr>
              <w:t>Community/Service</w:t>
            </w:r>
            <w:r>
              <w:rPr>
                <w:rFonts w:ascii="Times New Roman"/>
                <w:b/>
                <w:spacing w:val="-5"/>
                <w:sz w:val="20"/>
                <w:u w:val="single" w:color="000000"/>
              </w:rPr>
              <w:t> </w:t>
            </w:r>
            <w:r>
              <w:rPr>
                <w:rFonts w:ascii="Times New Roman"/>
                <w:b/>
                <w:sz w:val="20"/>
                <w:u w:val="single" w:color="000000"/>
              </w:rPr>
              <w:t>Unit</w: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</w:r>
            <w:r>
              <w:rPr>
                <w:rFonts w:ascii="Times New Roman"/>
                <w:b/>
                <w:sz w:val="20"/>
                <w:u w:val="single" w:color="000000"/>
              </w:rPr>
              <w:t>Region/District</w: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4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Outstanding Leadership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Team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Outstanding District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Volunteer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1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Outstanding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Volunteer</w:t>
            </w:r>
          </w:p>
        </w:tc>
        <w:tc>
          <w:tcPr>
            <w:tcW w:w="120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37" w:val="left" w:leader="none"/>
              </w:tabs>
              <w:spacing w:line="226" w:lineRule="exact" w:before="21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1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Outstanding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Leader</w:t>
            </w:r>
          </w:p>
        </w:tc>
        <w:tc>
          <w:tcPr>
            <w:tcW w:w="120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37" w:val="left" w:leader="none"/>
              </w:tabs>
              <w:spacing w:line="226" w:lineRule="exact" w:before="21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4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77" w:val="left" w:leader="none"/>
              </w:tabs>
              <w:spacing w:line="226" w:lineRule="exact" w:before="2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37" w:val="left" w:leader="none"/>
              </w:tabs>
              <w:spacing w:line="226" w:lineRule="exact" w:before="22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77" w:val="left" w:leader="none"/>
              </w:tabs>
              <w:spacing w:line="226" w:lineRule="exact" w:before="1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37" w:val="left" w:leader="none"/>
              </w:tabs>
              <w:spacing w:line="226" w:lineRule="exact" w:before="19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tbl>
      <w:tblPr>
        <w:tblW w:w="0" w:type="auto"/>
        <w:jc w:val="left"/>
        <w:tblInd w:w="3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919"/>
        <w:gridCol w:w="3997"/>
        <w:gridCol w:w="776"/>
        <w:gridCol w:w="3998"/>
        <w:gridCol w:w="140"/>
      </w:tblGrid>
      <w:tr>
        <w:trPr>
          <w:trHeight w:val="490" w:hRule="exact"/>
        </w:trPr>
        <w:tc>
          <w:tcPr>
            <w:tcW w:w="10860" w:type="dxa"/>
            <w:gridSpan w:val="6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VOLUNTEER SERVICE BEYOND GIRL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SCOUTING:</w:t>
            </w:r>
          </w:p>
        </w:tc>
      </w:tr>
      <w:tr>
        <w:trPr>
          <w:trHeight w:val="247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ORGANIZATION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TYPE OF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SERVICE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03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03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103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03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729" w:top="920" w:bottom="920" w:left="3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7"/>
          <w:szCs w:val="7"/>
        </w:rPr>
      </w:pPr>
    </w:p>
    <w:p>
      <w:pPr>
        <w:spacing w:line="710" w:lineRule="exact"/>
        <w:ind w:left="1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pict>
          <v:group style="width:262.4pt;height:35.550pt;mso-position-horizontal-relative:char;mso-position-vertical-relative:line" coordorigin="0,0" coordsize="5248,711">
            <v:group style="position:absolute;left:5;top:7;width:106;height:552" coordorigin="5,7" coordsize="106,552">
              <v:shape style="position:absolute;left:5;top:7;width:106;height:552" coordorigin="5,7" coordsize="106,552" path="m5,559l110,559,110,7,5,7,5,559xe" filled="true" fillcolor="#f1f1f1" stroked="false">
                <v:path arrowok="t"/>
                <v:fill type="solid"/>
              </v:shape>
            </v:group>
            <v:group style="position:absolute;left:5137;top:7;width:106;height:552" coordorigin="5137,7" coordsize="106,552">
              <v:shape style="position:absolute;left:5137;top:7;width:106;height:552" coordorigin="5137,7" coordsize="106,552" path="m5137,559l5243,559,5243,7,5137,7,5137,559xe" filled="true" fillcolor="#f1f1f1" stroked="false">
                <v:path arrowok="t"/>
                <v:fill type="solid"/>
              </v:shape>
            </v:group>
            <v:group style="position:absolute;left:5;top:559;width:5238;height:145" coordorigin="5,559" coordsize="5238,145">
              <v:shape style="position:absolute;left:5;top:559;width:5238;height:145" coordorigin="5,559" coordsize="5238,145" path="m5,704l5243,704,5243,559,5,559,5,704xe" filled="true" fillcolor="#f1f1f1" stroked="false">
                <v:path arrowok="t"/>
                <v:fill type="solid"/>
              </v:shape>
            </v:group>
            <v:group style="position:absolute;left:110;top:7;width:5027;height:276" coordorigin="110,7" coordsize="5027,276">
              <v:shape style="position:absolute;left:110;top:7;width:5027;height:276" coordorigin="110,7" coordsize="5027,276" path="m110,283l5137,283,5137,7,110,7,110,283xe" filled="true" fillcolor="#f1f1f1" stroked="false">
                <v:path arrowok="t"/>
                <v:fill type="solid"/>
              </v:shape>
            </v:group>
            <v:group style="position:absolute;left:110;top:283;width:5027;height:276" coordorigin="110,283" coordsize="5027,276">
              <v:shape style="position:absolute;left:110;top:283;width:5027;height:276" coordorigin="110,283" coordsize="5027,276" path="m110,559l5137,559,5137,283,110,283,110,559xe" filled="true" fillcolor="#f1f1f1" stroked="false">
                <v:path arrowok="t"/>
                <v:fill type="solid"/>
              </v:shape>
            </v:group>
            <v:group style="position:absolute;left:5;top:5;width:5238;height:2" coordorigin="5,5" coordsize="5238,2">
              <v:shape style="position:absolute;left:5;top:5;width:5238;height:2" coordorigin="5,5" coordsize="5238,0" path="m5,5l5243,5e" filled="false" stroked="true" strokeweight=".24pt" strokecolor="#000000">
                <v:path arrowok="t"/>
              </v:shape>
            </v:group>
            <v:group style="position:absolute;left:2;top:2;width:2;height:706" coordorigin="2,2" coordsize="2,706">
              <v:shape style="position:absolute;left:2;top:2;width:2;height:706" coordorigin="2,2" coordsize="0,706" path="m2,2l2,708e" filled="false" stroked="true" strokeweight=".24pt" strokecolor="#000000">
                <v:path arrowok="t"/>
              </v:shape>
            </v:group>
            <v:group style="position:absolute;left:5;top:706;width:5238;height:2" coordorigin="5,706" coordsize="5238,2">
              <v:shape style="position:absolute;left:5;top:706;width:5238;height:2" coordorigin="5,706" coordsize="5238,0" path="m5,706l5243,706e" filled="false" stroked="true" strokeweight=".24pt" strokecolor="#000000">
                <v:path arrowok="t"/>
              </v:shape>
            </v:group>
            <v:group style="position:absolute;left:5245;top:2;width:2;height:706" coordorigin="5245,2" coordsize="2,706">
              <v:shape style="position:absolute;left:5245;top:2;width:2;height:706" coordorigin="5245,2" coordsize="0,706" path="m5245,2l5245,708e" filled="false" stroked="true" strokeweight=".23999pt" strokecolor="#000000">
                <v:path arrowok="t"/>
              </v:shape>
              <v:shape style="position:absolute;left:0;top:0;width:5248;height:711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pos="5206" w:val="left" w:leader="none"/>
                        </w:tabs>
                        <w:spacing w:before="0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AM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E: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69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(Only include adult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information)</w: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"/>
        <w:gridCol w:w="2789"/>
        <w:gridCol w:w="2880"/>
        <w:gridCol w:w="3961"/>
      </w:tblGrid>
      <w:tr>
        <w:trPr>
          <w:trHeight w:val="974" w:hRule="exact"/>
        </w:trPr>
        <w:tc>
          <w:tcPr>
            <w:tcW w:w="12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2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</w:t>
            </w:r>
          </w:p>
          <w:p>
            <w:pPr>
              <w:pStyle w:val="TableParagraph"/>
              <w:spacing w:line="240" w:lineRule="auto"/>
              <w:ind w:left="184" w:right="202" w:firstLine="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(Past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Present)</w:t>
            </w:r>
          </w:p>
        </w:tc>
        <w:tc>
          <w:tcPr>
            <w:tcW w:w="278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POSITION/TITLE</w:t>
            </w:r>
          </w:p>
        </w:tc>
        <w:tc>
          <w:tcPr>
            <w:tcW w:w="288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TYPE 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SERVICE/TASK</w:t>
            </w:r>
          </w:p>
        </w:tc>
        <w:tc>
          <w:tcPr>
            <w:tcW w:w="39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4"/>
              <w:ind w:left="194" w:righ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SERVICE TO: (Troop, Service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Unit,</w:t>
            </w:r>
            <w:r>
              <w:rPr>
                <w:rFonts w:ascii="Times New Roman"/>
                <w:sz w:val="24"/>
              </w:rPr>
              <w:t> District, Community, Region,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Council-wide)</w:t>
            </w:r>
          </w:p>
        </w:tc>
      </w:tr>
      <w:tr>
        <w:trPr>
          <w:trHeight w:val="379" w:hRule="exact"/>
        </w:trPr>
        <w:tc>
          <w:tcPr>
            <w:tcW w:w="12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1994-95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8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9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LEADER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8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BROWNIE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TROOP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8"/>
              <w:ind w:left="4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TROOP #13004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(EXAMPLE)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20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20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sectPr>
      <w:pgSz w:w="12240" w:h="15840"/>
      <w:pgMar w:header="0" w:footer="729" w:top="900" w:bottom="92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8.450012pt;margin-top:746.549988pt;width:34.65pt;height:15.05pt;mso-position-horizontal-relative:page;mso-position-vertical-relative:page;z-index:-1784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4.561462pt;width:57.3pt;height:12pt;mso-position-horizontal-relative:page;mso-position-vertical-relative:page;z-index:-1782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>
                    <w:w w:val="99"/>
                  </w:rPr>
                  <w:t>GSS</w:t>
                </w:r>
                <w:r>
                  <w:rPr>
                    <w:spacing w:val="1"/>
                    <w:w w:val="99"/>
                  </w:rPr>
                  <w:t>J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2"/>
                    <w:w w:val="99"/>
                  </w:rPr>
                  <w:t>F</w:t>
                </w:r>
                <w:r>
                  <w:rPr>
                    <w:spacing w:val="-2"/>
                    <w:w w:val="99"/>
                  </w:rPr>
                  <w:t>-</w:t>
                </w:r>
                <w:r>
                  <w:rPr>
                    <w:spacing w:val="1"/>
                    <w:w w:val="99"/>
                  </w:rPr>
                  <w:t>12</w:t>
                </w:r>
                <w:r>
                  <w:rPr>
                    <w:w w:val="99"/>
                  </w:rPr>
                  <w:t>2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88.589996pt;margin-top:744.561462pt;width:80.4pt;height:12pt;mso-position-horizontal-relative:page;mso-position-vertical-relative:page;z-index:-1780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.</w:t>
                </w:r>
                <w:r>
                  <w:rPr>
                    <w:spacing w:val="1"/>
                    <w:w w:val="99"/>
                  </w:rPr>
                  <w:t>7</w:t>
                </w:r>
                <w:r>
                  <w:rPr>
                    <w:w w:val="99"/>
                  </w:rPr>
                  <w:t>/13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  <w:w w:val="99"/>
                  </w:rPr>
                  <w:t>f</w:t>
                </w:r>
                <w:r>
                  <w:rPr>
                    <w:w w:val="99"/>
                  </w:rPr>
                  <w:t>r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w w:val="99"/>
                  </w:rPr>
                  <w:t>m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1"/>
                    <w:w w:val="99"/>
                  </w:rPr>
                  <w:t>7</w:t>
                </w:r>
                <w:r>
                  <w:rPr>
                    <w:w w:val="99"/>
                  </w:rPr>
                  <w:t>/03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34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idelira</dc:creator>
  <dc:title>A copy of this form should be dept on file in the service unit</dc:title>
  <dcterms:created xsi:type="dcterms:W3CDTF">2015-08-24T11:30:38Z</dcterms:created>
  <dcterms:modified xsi:type="dcterms:W3CDTF">2015-08-24T11:30:38Z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2015-08-24T00:00:00Z</vt:filetime>
  </property>
</Properties>
</file>